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10" w:rsidRPr="00930B19" w:rsidRDefault="00737210" w:rsidP="00930B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B1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737210" w:rsidRPr="00930B19" w:rsidRDefault="00737210" w:rsidP="00930B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B19">
        <w:rPr>
          <w:rFonts w:ascii="Times New Roman" w:hAnsi="Times New Roman" w:cs="Times New Roman"/>
          <w:b/>
          <w:bCs/>
          <w:sz w:val="24"/>
          <w:szCs w:val="24"/>
        </w:rPr>
        <w:t xml:space="preserve">Головская основная общеобразовательная школа </w:t>
      </w:r>
    </w:p>
    <w:p w:rsidR="00737210" w:rsidRPr="00930B19" w:rsidRDefault="00737210" w:rsidP="00930B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B19">
        <w:rPr>
          <w:rFonts w:ascii="Times New Roman" w:hAnsi="Times New Roman" w:cs="Times New Roman"/>
          <w:b/>
          <w:bCs/>
          <w:sz w:val="24"/>
          <w:szCs w:val="24"/>
        </w:rPr>
        <w:t>( МБОУ Головская ООШ)</w:t>
      </w:r>
    </w:p>
    <w:p w:rsidR="00737210" w:rsidRPr="00930B19" w:rsidRDefault="00737210" w:rsidP="00930B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210" w:rsidRPr="00930B19" w:rsidRDefault="00737210" w:rsidP="00773395">
      <w:pPr>
        <w:jc w:val="center"/>
        <w:rPr>
          <w:b/>
          <w:bCs/>
        </w:rPr>
      </w:pPr>
      <w:r w:rsidRPr="00930B19">
        <w:rPr>
          <w:b/>
          <w:bCs/>
        </w:rPr>
        <w:t>ПРИКАЗ</w:t>
      </w:r>
    </w:p>
    <w:p w:rsidR="00737210" w:rsidRPr="00930B19" w:rsidRDefault="00737210" w:rsidP="00773395">
      <w:pPr>
        <w:jc w:val="center"/>
        <w:rPr>
          <w:b/>
          <w:bCs/>
        </w:rPr>
      </w:pPr>
    </w:p>
    <w:p w:rsidR="00737210" w:rsidRPr="00930B19" w:rsidRDefault="00737210" w:rsidP="00773395">
      <w:pPr>
        <w:rPr>
          <w:b/>
          <w:bCs/>
        </w:rPr>
      </w:pPr>
      <w:r w:rsidRPr="00930B19">
        <w:rPr>
          <w:b/>
          <w:bCs/>
        </w:rPr>
        <w:t xml:space="preserve"> 30.12. 2016                                              </w:t>
      </w:r>
      <w:r w:rsidRPr="00930B19">
        <w:rPr>
          <w:b/>
          <w:bCs/>
        </w:rPr>
        <w:tab/>
      </w:r>
      <w:r w:rsidRPr="00930B19">
        <w:rPr>
          <w:b/>
          <w:bCs/>
        </w:rPr>
        <w:tab/>
        <w:t xml:space="preserve">      № </w:t>
      </w:r>
      <w:r>
        <w:rPr>
          <w:b/>
          <w:bCs/>
        </w:rPr>
        <w:t>160</w:t>
      </w:r>
    </w:p>
    <w:p w:rsidR="00737210" w:rsidRPr="00930B19" w:rsidRDefault="00737210"/>
    <w:p w:rsidR="00737210" w:rsidRPr="00930B19" w:rsidRDefault="00737210" w:rsidP="0008241C">
      <w:pPr>
        <w:pStyle w:val="Heading5"/>
        <w:tabs>
          <w:tab w:val="left" w:pos="0"/>
        </w:tabs>
        <w:suppressAutoHyphens w:val="0"/>
        <w:spacing w:line="240" w:lineRule="auto"/>
        <w:jc w:val="left"/>
        <w:rPr>
          <w:b/>
          <w:bCs/>
          <w:kern w:val="2"/>
          <w:sz w:val="24"/>
          <w:szCs w:val="24"/>
        </w:rPr>
      </w:pPr>
      <w:r w:rsidRPr="00930B19">
        <w:rPr>
          <w:b/>
          <w:bCs/>
          <w:sz w:val="24"/>
          <w:szCs w:val="24"/>
        </w:rPr>
        <w:t xml:space="preserve">«Об утверждении Положения </w:t>
      </w:r>
      <w:r w:rsidRPr="00930B19">
        <w:rPr>
          <w:b/>
          <w:bCs/>
          <w:kern w:val="2"/>
          <w:sz w:val="24"/>
          <w:szCs w:val="24"/>
        </w:rPr>
        <w:t xml:space="preserve">о системе </w:t>
      </w:r>
    </w:p>
    <w:p w:rsidR="00737210" w:rsidRPr="00930B19" w:rsidRDefault="00737210" w:rsidP="0008241C">
      <w:pPr>
        <w:pStyle w:val="Heading5"/>
        <w:tabs>
          <w:tab w:val="left" w:pos="0"/>
        </w:tabs>
        <w:suppressAutoHyphens w:val="0"/>
        <w:spacing w:line="240" w:lineRule="auto"/>
        <w:jc w:val="left"/>
        <w:rPr>
          <w:b/>
          <w:bCs/>
          <w:kern w:val="2"/>
          <w:sz w:val="24"/>
          <w:szCs w:val="24"/>
        </w:rPr>
      </w:pPr>
      <w:r w:rsidRPr="00930B19">
        <w:rPr>
          <w:b/>
          <w:bCs/>
          <w:kern w:val="2"/>
          <w:sz w:val="24"/>
          <w:szCs w:val="24"/>
        </w:rPr>
        <w:t xml:space="preserve">оплаты труда работников </w:t>
      </w:r>
    </w:p>
    <w:p w:rsidR="00737210" w:rsidRPr="00930B19" w:rsidRDefault="00737210" w:rsidP="0008241C">
      <w:pPr>
        <w:rPr>
          <w:b/>
          <w:bCs/>
        </w:rPr>
      </w:pPr>
      <w:r w:rsidRPr="00930B19">
        <w:rPr>
          <w:b/>
          <w:bCs/>
        </w:rPr>
        <w:t xml:space="preserve">муниципального бюджетного </w:t>
      </w:r>
    </w:p>
    <w:p w:rsidR="00737210" w:rsidRPr="00930B19" w:rsidRDefault="00737210" w:rsidP="0008241C">
      <w:pPr>
        <w:rPr>
          <w:b/>
          <w:bCs/>
        </w:rPr>
      </w:pPr>
      <w:r w:rsidRPr="00930B19">
        <w:rPr>
          <w:b/>
          <w:bCs/>
        </w:rPr>
        <w:t xml:space="preserve">общеобразовательного учреждения </w:t>
      </w:r>
    </w:p>
    <w:p w:rsidR="00737210" w:rsidRPr="00930B19" w:rsidRDefault="00737210" w:rsidP="0008241C">
      <w:pPr>
        <w:rPr>
          <w:b/>
          <w:bCs/>
        </w:rPr>
      </w:pPr>
      <w:r w:rsidRPr="00930B19">
        <w:rPr>
          <w:b/>
          <w:bCs/>
        </w:rPr>
        <w:t>Головской ООШ»</w:t>
      </w:r>
    </w:p>
    <w:p w:rsidR="00737210" w:rsidRPr="00773395" w:rsidRDefault="00737210" w:rsidP="0008241C">
      <w:pPr>
        <w:rPr>
          <w:b/>
          <w:bCs/>
          <w:sz w:val="28"/>
          <w:szCs w:val="28"/>
        </w:rPr>
      </w:pPr>
    </w:p>
    <w:p w:rsidR="00737210" w:rsidRPr="00773395" w:rsidRDefault="00737210" w:rsidP="0008241C">
      <w:pPr>
        <w:rPr>
          <w:sz w:val="28"/>
          <w:szCs w:val="28"/>
        </w:rPr>
      </w:pPr>
    </w:p>
    <w:p w:rsidR="00737210" w:rsidRPr="00930B19" w:rsidRDefault="00737210" w:rsidP="006E3416">
      <w:pPr>
        <w:spacing w:line="360" w:lineRule="auto"/>
        <w:ind w:firstLine="708"/>
        <w:jc w:val="both"/>
      </w:pPr>
      <w:r w:rsidRPr="00930B19">
        <w:t>В связи с  Постановлением  Администрации Белокалитвинского района «О системе оплаты труда работников муниципальных учреждений Белокалитвинского района» от 26.12.2016</w:t>
      </w:r>
      <w:r>
        <w:t>г  № 1788</w:t>
      </w:r>
      <w:r w:rsidRPr="00930B19">
        <w:t xml:space="preserve"> </w:t>
      </w:r>
    </w:p>
    <w:p w:rsidR="00737210" w:rsidRPr="00930B19" w:rsidRDefault="00737210" w:rsidP="00773395">
      <w:pPr>
        <w:ind w:firstLine="708"/>
        <w:jc w:val="center"/>
        <w:rPr>
          <w:b/>
          <w:bCs/>
        </w:rPr>
      </w:pPr>
      <w:r w:rsidRPr="00930B19">
        <w:rPr>
          <w:b/>
          <w:bCs/>
        </w:rPr>
        <w:t>приказываю:</w:t>
      </w:r>
    </w:p>
    <w:p w:rsidR="00737210" w:rsidRPr="00930B19" w:rsidRDefault="00737210" w:rsidP="0008241C">
      <w:pPr>
        <w:ind w:firstLine="708"/>
        <w:jc w:val="both"/>
        <w:rPr>
          <w:b/>
          <w:bCs/>
        </w:rPr>
      </w:pPr>
    </w:p>
    <w:p w:rsidR="00737210" w:rsidRPr="00930B19" w:rsidRDefault="00737210" w:rsidP="006E3416">
      <w:pPr>
        <w:pStyle w:val="Heading5"/>
        <w:tabs>
          <w:tab w:val="left" w:pos="0"/>
        </w:tabs>
        <w:suppressAutoHyphens w:val="0"/>
        <w:spacing w:line="360" w:lineRule="auto"/>
        <w:ind w:firstLine="709"/>
        <w:jc w:val="both"/>
        <w:rPr>
          <w:sz w:val="24"/>
          <w:szCs w:val="24"/>
        </w:rPr>
      </w:pPr>
      <w:r w:rsidRPr="00930B19">
        <w:rPr>
          <w:sz w:val="24"/>
          <w:szCs w:val="24"/>
        </w:rPr>
        <w:t xml:space="preserve">1. Разработать и утвердить  Положение </w:t>
      </w:r>
      <w:r w:rsidRPr="00930B19">
        <w:rPr>
          <w:kern w:val="2"/>
          <w:sz w:val="24"/>
          <w:szCs w:val="24"/>
        </w:rPr>
        <w:t xml:space="preserve">о системе оплаты  труда работников </w:t>
      </w:r>
      <w:r w:rsidRPr="00930B19">
        <w:rPr>
          <w:sz w:val="24"/>
          <w:szCs w:val="24"/>
        </w:rPr>
        <w:t>муниципального бюджетного общеобразовательного учреждения Головской ООШ с 01.01.2017 г.</w:t>
      </w:r>
    </w:p>
    <w:p w:rsidR="00737210" w:rsidRPr="00930B19" w:rsidRDefault="00737210" w:rsidP="006E3416">
      <w:pPr>
        <w:spacing w:line="360" w:lineRule="auto"/>
        <w:ind w:firstLine="709"/>
        <w:jc w:val="both"/>
      </w:pPr>
      <w:r w:rsidRPr="00930B19">
        <w:t>2.Контроль исполнения приказа оставляю за собой.</w:t>
      </w:r>
    </w:p>
    <w:p w:rsidR="00737210" w:rsidRPr="00930B19" w:rsidRDefault="00737210" w:rsidP="006E3416">
      <w:pPr>
        <w:spacing w:line="360" w:lineRule="auto"/>
        <w:jc w:val="both"/>
      </w:pPr>
    </w:p>
    <w:p w:rsidR="00737210" w:rsidRPr="00930B19" w:rsidRDefault="00737210" w:rsidP="0008241C">
      <w:pPr>
        <w:jc w:val="center"/>
        <w:rPr>
          <w:b/>
          <w:bCs/>
        </w:rPr>
      </w:pPr>
    </w:p>
    <w:p w:rsidR="00737210" w:rsidRPr="00930B19" w:rsidRDefault="00737210" w:rsidP="0008241C">
      <w:pPr>
        <w:jc w:val="center"/>
        <w:rPr>
          <w:b/>
          <w:bCs/>
        </w:rPr>
      </w:pPr>
    </w:p>
    <w:p w:rsidR="00737210" w:rsidRPr="00930B19" w:rsidRDefault="00737210" w:rsidP="0008241C">
      <w:pPr>
        <w:jc w:val="center"/>
        <w:rPr>
          <w:b/>
          <w:bCs/>
        </w:rPr>
      </w:pPr>
    </w:p>
    <w:p w:rsidR="00737210" w:rsidRPr="00930B19" w:rsidRDefault="00737210" w:rsidP="0008241C">
      <w:pPr>
        <w:jc w:val="center"/>
        <w:rPr>
          <w:b/>
          <w:bCs/>
        </w:rPr>
      </w:pPr>
    </w:p>
    <w:p w:rsidR="00737210" w:rsidRPr="00930B19" w:rsidRDefault="00737210" w:rsidP="00773395">
      <w:r w:rsidRPr="00930B19">
        <w:rPr>
          <w:b/>
          <w:bCs/>
        </w:rPr>
        <w:t xml:space="preserve">                          </w:t>
      </w:r>
      <w:r>
        <w:rPr>
          <w:b/>
          <w:bCs/>
        </w:rPr>
        <w:t xml:space="preserve">                        </w:t>
      </w:r>
      <w:r w:rsidRPr="00930B19">
        <w:rPr>
          <w:b/>
          <w:bCs/>
        </w:rPr>
        <w:t xml:space="preserve">    </w:t>
      </w:r>
      <w:r w:rsidRPr="00930B19">
        <w:t>Директор                                      Н.Н.Лебедева</w:t>
      </w:r>
    </w:p>
    <w:p w:rsidR="00737210" w:rsidRPr="00930B19" w:rsidRDefault="00737210" w:rsidP="0008241C"/>
    <w:p w:rsidR="00737210" w:rsidRPr="00930B19" w:rsidRDefault="00737210" w:rsidP="0008241C"/>
    <w:p w:rsidR="00737210" w:rsidRPr="00930B19" w:rsidRDefault="00737210" w:rsidP="0008241C"/>
    <w:p w:rsidR="00737210" w:rsidRPr="00930B19" w:rsidRDefault="00737210" w:rsidP="0008241C"/>
    <w:p w:rsidR="00737210" w:rsidRPr="00930B19" w:rsidRDefault="00737210" w:rsidP="0008241C">
      <w:pPr>
        <w:ind w:firstLine="708"/>
        <w:jc w:val="both"/>
      </w:pPr>
    </w:p>
    <w:p w:rsidR="00737210" w:rsidRPr="00930B19" w:rsidRDefault="00737210"/>
    <w:p w:rsidR="00737210" w:rsidRPr="00930B19" w:rsidRDefault="00737210"/>
    <w:sectPr w:rsidR="00737210" w:rsidRPr="00930B19" w:rsidSect="0023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41C"/>
    <w:rsid w:val="000350A3"/>
    <w:rsid w:val="0008241C"/>
    <w:rsid w:val="0017722F"/>
    <w:rsid w:val="00236564"/>
    <w:rsid w:val="00246B66"/>
    <w:rsid w:val="003C65D0"/>
    <w:rsid w:val="004B6EA4"/>
    <w:rsid w:val="00504407"/>
    <w:rsid w:val="00552471"/>
    <w:rsid w:val="005609B1"/>
    <w:rsid w:val="006E1566"/>
    <w:rsid w:val="006E3416"/>
    <w:rsid w:val="00705C7D"/>
    <w:rsid w:val="00711026"/>
    <w:rsid w:val="00737210"/>
    <w:rsid w:val="00755843"/>
    <w:rsid w:val="00773395"/>
    <w:rsid w:val="0078349C"/>
    <w:rsid w:val="00783C7E"/>
    <w:rsid w:val="008671B0"/>
    <w:rsid w:val="00930B19"/>
    <w:rsid w:val="00A457C8"/>
    <w:rsid w:val="00B57EB2"/>
    <w:rsid w:val="00BE117A"/>
    <w:rsid w:val="00CD28B1"/>
    <w:rsid w:val="00CE3648"/>
    <w:rsid w:val="00D67D9F"/>
    <w:rsid w:val="00DE324D"/>
    <w:rsid w:val="00DF0717"/>
    <w:rsid w:val="00FC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1C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241C"/>
    <w:pPr>
      <w:keepNext/>
      <w:widowControl w:val="0"/>
      <w:tabs>
        <w:tab w:val="num" w:pos="0"/>
      </w:tabs>
      <w:suppressAutoHyphens/>
      <w:spacing w:line="240" w:lineRule="exact"/>
      <w:jc w:val="center"/>
      <w:outlineLvl w:val="4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08241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Текст1"/>
    <w:basedOn w:val="Normal"/>
    <w:uiPriority w:val="99"/>
    <w:rsid w:val="0008241C"/>
    <w:rPr>
      <w:rFonts w:ascii="Courier New" w:hAnsi="Courier New" w:cs="Courier New"/>
      <w:kern w:val="1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30B19"/>
    <w:rPr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930B1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129</Words>
  <Characters>740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Ваня</cp:lastModifiedBy>
  <cp:revision>18</cp:revision>
  <cp:lastPrinted>2017-04-06T12:06:00Z</cp:lastPrinted>
  <dcterms:created xsi:type="dcterms:W3CDTF">2017-01-16T10:46:00Z</dcterms:created>
  <dcterms:modified xsi:type="dcterms:W3CDTF">2017-05-29T06:32:00Z</dcterms:modified>
</cp:coreProperties>
</file>